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59F6" w14:textId="77777777" w:rsidR="009D53CC" w:rsidRPr="008759B2" w:rsidRDefault="009D53CC" w:rsidP="009D53CC">
      <w:pPr>
        <w:jc w:val="center"/>
        <w:rPr>
          <w:b/>
          <w:sz w:val="22"/>
          <w:szCs w:val="20"/>
        </w:rPr>
      </w:pPr>
      <w:r w:rsidRPr="008759B2">
        <w:rPr>
          <w:b/>
          <w:sz w:val="22"/>
          <w:szCs w:val="20"/>
        </w:rPr>
        <w:t>STATEMENT OF INTENT TO ESTABLISH A CONSORTIUM AGREEMENT</w:t>
      </w:r>
    </w:p>
    <w:p w14:paraId="585B351E" w14:textId="77777777" w:rsidR="009D53CC" w:rsidRPr="008759B2" w:rsidRDefault="009D53CC" w:rsidP="009D53CC">
      <w:pPr>
        <w:jc w:val="center"/>
        <w:rPr>
          <w:b/>
          <w:sz w:val="22"/>
          <w:szCs w:val="20"/>
        </w:rPr>
      </w:pPr>
    </w:p>
    <w:p w14:paraId="440FFBA9" w14:textId="7D7898C4" w:rsidR="009D53CC" w:rsidRPr="008759B2" w:rsidRDefault="009D53CC" w:rsidP="009D53CC">
      <w:pPr>
        <w:rPr>
          <w:sz w:val="22"/>
          <w:szCs w:val="20"/>
        </w:rPr>
      </w:pPr>
      <w:r w:rsidRPr="008759B2">
        <w:rPr>
          <w:b/>
          <w:sz w:val="22"/>
          <w:szCs w:val="20"/>
        </w:rPr>
        <w:t>Date:</w:t>
      </w:r>
      <w:r>
        <w:rPr>
          <w:b/>
          <w:sz w:val="22"/>
          <w:szCs w:val="20"/>
        </w:rPr>
        <w:tab/>
      </w:r>
    </w:p>
    <w:p w14:paraId="3436593D" w14:textId="24393048" w:rsidR="009D53CC" w:rsidRPr="008759B2" w:rsidRDefault="009D53CC" w:rsidP="009D53C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UF PI: </w:t>
      </w:r>
    </w:p>
    <w:p w14:paraId="240A40A5" w14:textId="16898E7E" w:rsidR="009D53CC" w:rsidRPr="00960FE0" w:rsidRDefault="009D53CC" w:rsidP="009D53CC">
      <w:pPr>
        <w:ind w:left="-27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Title of Project: </w:t>
      </w:r>
    </w:p>
    <w:p w14:paraId="385EB85C" w14:textId="362C31D8" w:rsidR="009D53CC" w:rsidRDefault="009D53CC" w:rsidP="009D53CC">
      <w:pPr>
        <w:rPr>
          <w:b/>
          <w:bCs/>
          <w:sz w:val="22"/>
          <w:szCs w:val="20"/>
        </w:rPr>
      </w:pPr>
      <w:r w:rsidRPr="008759B2">
        <w:rPr>
          <w:b/>
          <w:bCs/>
          <w:sz w:val="22"/>
          <w:szCs w:val="20"/>
        </w:rPr>
        <w:t xml:space="preserve">Period of Performance: </w:t>
      </w:r>
      <w:bookmarkStart w:id="0" w:name="_GoBack"/>
      <w:bookmarkEnd w:id="0"/>
    </w:p>
    <w:p w14:paraId="24D360AA" w14:textId="5880FC8A" w:rsidR="009D53CC" w:rsidRPr="008759B2" w:rsidRDefault="009D53CC" w:rsidP="009D53C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Amount of Sub-award: </w:t>
      </w:r>
    </w:p>
    <w:p w14:paraId="5C3018EC" w14:textId="77777777" w:rsidR="009D53CC" w:rsidRPr="008759B2" w:rsidRDefault="009D53CC" w:rsidP="009D53CC">
      <w:pPr>
        <w:rPr>
          <w:b/>
          <w:bCs/>
          <w:sz w:val="22"/>
          <w:szCs w:val="20"/>
        </w:rPr>
      </w:pPr>
    </w:p>
    <w:p w14:paraId="3C38F44B" w14:textId="77777777" w:rsidR="009D53CC" w:rsidRPr="008759B2" w:rsidRDefault="009D53CC" w:rsidP="009D53CC">
      <w:pPr>
        <w:rPr>
          <w:sz w:val="22"/>
          <w:szCs w:val="20"/>
        </w:rPr>
      </w:pPr>
    </w:p>
    <w:p w14:paraId="7000C3ED" w14:textId="77777777" w:rsidR="009D53CC" w:rsidRPr="008759B2" w:rsidRDefault="009D53CC" w:rsidP="009D53CC">
      <w:pPr>
        <w:rPr>
          <w:sz w:val="22"/>
          <w:szCs w:val="20"/>
        </w:rPr>
      </w:pPr>
      <w:r w:rsidRPr="008759B2">
        <w:rPr>
          <w:sz w:val="22"/>
          <w:szCs w:val="20"/>
        </w:rPr>
        <w:t xml:space="preserve">The appropriate programmatic and administrative personnel of each institution involved in this grant application will establish written inter-institutional agreements that will ensure compliance with all pertinent Federal regulations and policies. </w:t>
      </w:r>
    </w:p>
    <w:p w14:paraId="68693D67" w14:textId="77777777" w:rsidR="009D53CC" w:rsidRPr="008759B2" w:rsidRDefault="009D53CC" w:rsidP="009D53CC">
      <w:pPr>
        <w:rPr>
          <w:sz w:val="22"/>
          <w:szCs w:val="20"/>
        </w:rPr>
      </w:pPr>
    </w:p>
    <w:p w14:paraId="28657E3F" w14:textId="77777777" w:rsidR="009D53CC" w:rsidRPr="008759B2" w:rsidRDefault="009D53CC" w:rsidP="009D53CC">
      <w:pPr>
        <w:rPr>
          <w:sz w:val="22"/>
          <w:szCs w:val="20"/>
        </w:rPr>
      </w:pPr>
      <w:r w:rsidRPr="008759B2">
        <w:rPr>
          <w:sz w:val="22"/>
          <w:szCs w:val="20"/>
        </w:rPr>
        <w:t>The inter-institutional agreements will be consistent with the attached subcontract proposal which consists of a clear description of the work to be performed by the sub</w:t>
      </w:r>
      <w:r>
        <w:rPr>
          <w:sz w:val="22"/>
          <w:szCs w:val="20"/>
        </w:rPr>
        <w:t>-</w:t>
      </w:r>
      <w:r w:rsidRPr="008759B2">
        <w:rPr>
          <w:sz w:val="22"/>
          <w:szCs w:val="20"/>
        </w:rPr>
        <w:t>recipient institution along with a corresponding budget and budget justification for each budget year and entire budget period, and will take in consideration any budget recommendations by the granting agency.</w:t>
      </w:r>
    </w:p>
    <w:p w14:paraId="58A90AF5" w14:textId="77777777" w:rsidR="009D53CC" w:rsidRDefault="009D53CC" w:rsidP="009D53CC">
      <w:pPr>
        <w:rPr>
          <w:b/>
          <w:sz w:val="22"/>
          <w:szCs w:val="20"/>
        </w:rPr>
      </w:pPr>
    </w:p>
    <w:p w14:paraId="68162B33" w14:textId="77777777" w:rsidR="009D53CC" w:rsidRDefault="009D53CC" w:rsidP="009D53CC">
      <w:pPr>
        <w:rPr>
          <w:b/>
          <w:sz w:val="22"/>
          <w:szCs w:val="20"/>
        </w:rPr>
      </w:pPr>
    </w:p>
    <w:p w14:paraId="35842755" w14:textId="77777777" w:rsidR="009D53CC" w:rsidRPr="00EC430F" w:rsidRDefault="009D53CC" w:rsidP="009D53CC">
      <w:pPr>
        <w:rPr>
          <w:b/>
        </w:rPr>
      </w:pPr>
      <w:r>
        <w:rPr>
          <w:b/>
          <w:sz w:val="22"/>
          <w:szCs w:val="20"/>
        </w:rPr>
        <w:t>University of Florida</w:t>
      </w:r>
    </w:p>
    <w:p w14:paraId="29E5BF9F" w14:textId="5E0D8A4C" w:rsidR="009D53CC" w:rsidRPr="008759B2" w:rsidRDefault="006C227C" w:rsidP="009D53CC">
      <w:pPr>
        <w:rPr>
          <w:sz w:val="22"/>
          <w:szCs w:val="20"/>
        </w:rPr>
      </w:pPr>
      <w:r>
        <w:rPr>
          <w:sz w:val="22"/>
          <w:szCs w:val="20"/>
        </w:rPr>
        <w:t>(</w:t>
      </w:r>
      <w:r w:rsidRPr="006C227C">
        <w:rPr>
          <w:sz w:val="22"/>
          <w:szCs w:val="20"/>
          <w:highlight w:val="yellow"/>
        </w:rPr>
        <w:t>Prime Institution)</w:t>
      </w:r>
      <w:proofErr w:type="gramStart"/>
      <w:r w:rsidRPr="006C227C">
        <w:rPr>
          <w:sz w:val="22"/>
          <w:szCs w:val="20"/>
          <w:highlight w:val="yellow"/>
        </w:rPr>
        <w:t>/</w:t>
      </w:r>
      <w:r w:rsidR="000D17DD" w:rsidRPr="006C227C">
        <w:rPr>
          <w:sz w:val="22"/>
          <w:szCs w:val="20"/>
          <w:highlight w:val="yellow"/>
        </w:rPr>
        <w:t>(</w:t>
      </w:r>
      <w:proofErr w:type="gramEnd"/>
      <w:r w:rsidR="009D53CC" w:rsidRPr="006C227C">
        <w:rPr>
          <w:sz w:val="22"/>
          <w:szCs w:val="20"/>
          <w:highlight w:val="yellow"/>
        </w:rPr>
        <w:t>Consortium Institution</w:t>
      </w:r>
      <w:r w:rsidR="009D53CC" w:rsidRPr="000D17DD">
        <w:rPr>
          <w:sz w:val="22"/>
          <w:szCs w:val="20"/>
        </w:rPr>
        <w:t>)</w:t>
      </w:r>
    </w:p>
    <w:p w14:paraId="6DF50522" w14:textId="77777777" w:rsidR="009D53CC" w:rsidRPr="008759B2" w:rsidRDefault="009D53CC" w:rsidP="009D53CC">
      <w:pPr>
        <w:rPr>
          <w:sz w:val="22"/>
          <w:szCs w:val="20"/>
        </w:rPr>
      </w:pPr>
    </w:p>
    <w:p w14:paraId="6BD2E967" w14:textId="77777777" w:rsidR="009D53CC" w:rsidRPr="008759B2" w:rsidRDefault="009D53CC" w:rsidP="009D53CC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1550FE98" w14:textId="77777777" w:rsidR="009D53CC" w:rsidRDefault="009D53CC" w:rsidP="009D53CC">
      <w:pPr>
        <w:rPr>
          <w:sz w:val="22"/>
          <w:szCs w:val="20"/>
          <w:u w:val="single"/>
        </w:rPr>
      </w:pPr>
      <w:r w:rsidRPr="008759B2">
        <w:rPr>
          <w:sz w:val="22"/>
          <w:szCs w:val="20"/>
          <w:u w:val="single"/>
        </w:rPr>
        <w:tab/>
      </w:r>
      <w:r w:rsidRPr="008759B2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>____________________</w:t>
      </w:r>
    </w:p>
    <w:p w14:paraId="5F43CF87" w14:textId="77777777" w:rsidR="009D53CC" w:rsidRPr="008759B2" w:rsidRDefault="009D53CC" w:rsidP="009D53CC">
      <w:pPr>
        <w:rPr>
          <w:szCs w:val="20"/>
        </w:rPr>
      </w:pPr>
      <w:r w:rsidRPr="008759B2">
        <w:rPr>
          <w:szCs w:val="20"/>
        </w:rPr>
        <w:t>Principal Investigator</w:t>
      </w:r>
      <w:r w:rsidRPr="008759B2">
        <w:rPr>
          <w:szCs w:val="20"/>
        </w:rPr>
        <w:tab/>
      </w:r>
    </w:p>
    <w:p w14:paraId="477D64BB" w14:textId="77777777" w:rsidR="009D53CC" w:rsidRPr="008759B2" w:rsidRDefault="009D53CC" w:rsidP="009D53CC">
      <w:pPr>
        <w:rPr>
          <w:sz w:val="22"/>
          <w:szCs w:val="20"/>
        </w:rPr>
      </w:pPr>
      <w:r w:rsidRPr="008759B2">
        <w:rPr>
          <w:sz w:val="22"/>
          <w:szCs w:val="20"/>
        </w:rPr>
        <w:t>Name: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</w:p>
    <w:p w14:paraId="308E28FC" w14:textId="77777777" w:rsidR="009D53CC" w:rsidRPr="008759B2" w:rsidRDefault="009D53CC" w:rsidP="009D53CC">
      <w:pPr>
        <w:rPr>
          <w:sz w:val="22"/>
          <w:szCs w:val="20"/>
        </w:rPr>
      </w:pPr>
    </w:p>
    <w:p w14:paraId="58C71739" w14:textId="77777777" w:rsidR="009D53CC" w:rsidRPr="008759B2" w:rsidRDefault="009D53CC" w:rsidP="009D53CC">
      <w:pPr>
        <w:rPr>
          <w:sz w:val="22"/>
          <w:szCs w:val="20"/>
        </w:rPr>
      </w:pPr>
    </w:p>
    <w:p w14:paraId="68D2D114" w14:textId="77777777" w:rsidR="009D53CC" w:rsidRPr="008759B2" w:rsidRDefault="009D53CC" w:rsidP="009D53CC">
      <w:pPr>
        <w:rPr>
          <w:sz w:val="22"/>
          <w:szCs w:val="20"/>
        </w:rPr>
      </w:pPr>
    </w:p>
    <w:p w14:paraId="7AABD144" w14:textId="77777777" w:rsidR="009D53CC" w:rsidRPr="008759B2" w:rsidRDefault="009D53CC" w:rsidP="009D53CC">
      <w:pPr>
        <w:rPr>
          <w:sz w:val="22"/>
          <w:szCs w:val="20"/>
        </w:rPr>
      </w:pPr>
      <w:r w:rsidRPr="008759B2">
        <w:rPr>
          <w:sz w:val="22"/>
          <w:szCs w:val="20"/>
        </w:rPr>
        <w:t>_____________________________</w:t>
      </w:r>
      <w:r>
        <w:rPr>
          <w:sz w:val="22"/>
          <w:szCs w:val="20"/>
        </w:rPr>
        <w:t>_____</w:t>
      </w:r>
      <w:r w:rsidRPr="008759B2">
        <w:rPr>
          <w:sz w:val="22"/>
          <w:szCs w:val="20"/>
        </w:rPr>
        <w:t xml:space="preserve"> </w:t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 w:rsidRPr="008759B2">
        <w:rPr>
          <w:sz w:val="22"/>
          <w:szCs w:val="20"/>
        </w:rPr>
        <w:tab/>
      </w:r>
      <w:r>
        <w:rPr>
          <w:sz w:val="22"/>
          <w:szCs w:val="20"/>
        </w:rPr>
        <w:t xml:space="preserve"> </w:t>
      </w:r>
    </w:p>
    <w:p w14:paraId="2C881836" w14:textId="77777777" w:rsidR="009D53CC" w:rsidRPr="008759B2" w:rsidRDefault="009D53CC" w:rsidP="009D53CC">
      <w:pPr>
        <w:rPr>
          <w:sz w:val="22"/>
          <w:szCs w:val="20"/>
        </w:rPr>
      </w:pPr>
      <w:r w:rsidRPr="008759B2">
        <w:rPr>
          <w:sz w:val="22"/>
          <w:szCs w:val="20"/>
        </w:rPr>
        <w:t>Official Authorized to sign for Institution</w:t>
      </w:r>
      <w:r w:rsidRPr="008759B2">
        <w:rPr>
          <w:sz w:val="22"/>
          <w:szCs w:val="20"/>
        </w:rPr>
        <w:tab/>
        <w:t xml:space="preserve"> </w:t>
      </w:r>
    </w:p>
    <w:p w14:paraId="7C15A8DA" w14:textId="77777777" w:rsidR="009D53CC" w:rsidRDefault="009D53CC" w:rsidP="009D53CC">
      <w:pPr>
        <w:pStyle w:val="NormalWeb"/>
        <w:spacing w:before="0" w:beforeAutospacing="0" w:after="0" w:afterAutospacing="0"/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65FBC035" w14:textId="77777777" w:rsidR="009D53CC" w:rsidRPr="008759B2" w:rsidRDefault="009D53CC" w:rsidP="009D53CC">
      <w:pPr>
        <w:rPr>
          <w:sz w:val="22"/>
          <w:szCs w:val="20"/>
        </w:rPr>
      </w:pPr>
    </w:p>
    <w:p w14:paraId="0609ABC4" w14:textId="77777777" w:rsidR="009D53CC" w:rsidRPr="008759B2" w:rsidRDefault="009D53CC" w:rsidP="009D53CC">
      <w:pPr>
        <w:ind w:left="4320"/>
        <w:rPr>
          <w:sz w:val="22"/>
          <w:szCs w:val="20"/>
        </w:rPr>
      </w:pPr>
    </w:p>
    <w:p w14:paraId="3C0F3101" w14:textId="77777777" w:rsidR="009D53CC" w:rsidRDefault="009D53CC" w:rsidP="009D53CC">
      <w:pPr>
        <w:tabs>
          <w:tab w:val="left" w:pos="7315"/>
        </w:tabs>
        <w:rPr>
          <w:rFonts w:ascii="Palatino" w:hAnsi="Palatino"/>
          <w:color w:val="0021A5"/>
        </w:rPr>
      </w:pPr>
    </w:p>
    <w:p w14:paraId="4D73B97F" w14:textId="77777777" w:rsidR="00887F5F" w:rsidRPr="001E7E3B" w:rsidRDefault="00887F5F" w:rsidP="001E7E3B">
      <w:pPr>
        <w:suppressAutoHyphens/>
        <w:spacing w:line="260" w:lineRule="exact"/>
        <w:rPr>
          <w:rFonts w:eastAsia="Times"/>
        </w:rPr>
      </w:pPr>
    </w:p>
    <w:sectPr w:rsidR="00887F5F" w:rsidRPr="001E7E3B" w:rsidSect="00887F5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0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AE34" w14:textId="77777777" w:rsidR="003254C6" w:rsidRDefault="003254C6">
      <w:r>
        <w:separator/>
      </w:r>
    </w:p>
  </w:endnote>
  <w:endnote w:type="continuationSeparator" w:id="0">
    <w:p w14:paraId="41948843" w14:textId="77777777" w:rsidR="003254C6" w:rsidRDefault="0032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5B44" w14:textId="77777777" w:rsidR="00887F5F" w:rsidRDefault="00887F5F" w:rsidP="00887F5F">
    <w:pPr>
      <w:pStyle w:val="Footer"/>
      <w:tabs>
        <w:tab w:val="clear" w:pos="4320"/>
        <w:tab w:val="clear" w:pos="8640"/>
        <w:tab w:val="center" w:pos="468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i/>
        <w:color w:val="033F81"/>
      </w:rPr>
      <w:t xml:space="preserve">The Foundation for the Gator Nation </w:t>
    </w:r>
    <w:r>
      <w:rPr>
        <w:rFonts w:ascii="Palatino Linotype" w:hAnsi="Palatino Linotype"/>
        <w:i/>
        <w:color w:val="033F81"/>
      </w:rPr>
      <w:tab/>
    </w:r>
    <w:r w:rsidRPr="00887F5F">
      <w:rPr>
        <w:rFonts w:ascii="Calibri" w:hAnsi="Calibri" w:cs="Calibri"/>
        <w:color w:val="033F81"/>
        <w:sz w:val="22"/>
        <w:szCs w:val="22"/>
      </w:rPr>
      <w:fldChar w:fldCharType="begin"/>
    </w:r>
    <w:r w:rsidRPr="00887F5F">
      <w:rPr>
        <w:rFonts w:ascii="Calibri" w:hAnsi="Calibri" w:cs="Calibri"/>
        <w:color w:val="033F81"/>
        <w:sz w:val="22"/>
        <w:szCs w:val="22"/>
      </w:rPr>
      <w:instrText xml:space="preserve"> PAGE   \* MERGEFORMAT </w:instrText>
    </w:r>
    <w:r w:rsidRPr="00887F5F">
      <w:rPr>
        <w:rFonts w:ascii="Calibri" w:hAnsi="Calibri" w:cs="Calibri"/>
        <w:color w:val="033F81"/>
        <w:sz w:val="22"/>
        <w:szCs w:val="22"/>
      </w:rPr>
      <w:fldChar w:fldCharType="separate"/>
    </w:r>
    <w:r w:rsidR="00BA1824">
      <w:rPr>
        <w:rFonts w:ascii="Calibri" w:hAnsi="Calibri" w:cs="Calibri"/>
        <w:noProof/>
        <w:color w:val="033F81"/>
        <w:sz w:val="22"/>
        <w:szCs w:val="22"/>
      </w:rPr>
      <w:t>2</w:t>
    </w:r>
    <w:r w:rsidRPr="00887F5F">
      <w:rPr>
        <w:rFonts w:ascii="Calibri" w:hAnsi="Calibri" w:cs="Calibri"/>
        <w:noProof/>
        <w:color w:val="033F81"/>
        <w:sz w:val="22"/>
        <w:szCs w:val="22"/>
      </w:rPr>
      <w:fldChar w:fldCharType="end"/>
    </w:r>
    <w:r>
      <w:rPr>
        <w:rFonts w:ascii="Palatino Linotype" w:hAnsi="Palatino Linotype"/>
      </w:rPr>
      <w:br/>
    </w:r>
    <w:r>
      <w:rPr>
        <w:rFonts w:ascii="Palatino Linotype" w:hAnsi="Palatino Linotype"/>
        <w:color w:val="033F81"/>
        <w:sz w:val="16"/>
        <w:szCs w:val="16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F607" w14:textId="77777777" w:rsidR="00A37D11" w:rsidRDefault="00A37D11" w:rsidP="00887F5F">
    <w:pPr>
      <w:pStyle w:val="Footer"/>
      <w:tabs>
        <w:tab w:val="clear" w:pos="4320"/>
        <w:tab w:val="clear" w:pos="8640"/>
        <w:tab w:val="center" w:pos="468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i/>
        <w:color w:val="033F81"/>
      </w:rPr>
      <w:t>The Foundation for the Gator Nation</w:t>
    </w:r>
    <w:r w:rsidR="00887F5F">
      <w:rPr>
        <w:rFonts w:ascii="Palatino Linotype" w:hAnsi="Palatino Linotype"/>
        <w:i/>
        <w:color w:val="033F81"/>
      </w:rPr>
      <w:t xml:space="preserve"> </w:t>
    </w:r>
    <w:r w:rsidR="00887F5F">
      <w:rPr>
        <w:rFonts w:ascii="Palatino Linotype" w:hAnsi="Palatino Linotype"/>
        <w:i/>
        <w:color w:val="033F81"/>
      </w:rPr>
      <w:tab/>
    </w:r>
    <w:r w:rsidR="00887F5F" w:rsidRPr="00887F5F">
      <w:rPr>
        <w:rFonts w:ascii="Calibri" w:hAnsi="Calibri" w:cs="Calibri"/>
        <w:color w:val="033F81"/>
        <w:sz w:val="22"/>
        <w:szCs w:val="22"/>
      </w:rPr>
      <w:fldChar w:fldCharType="begin"/>
    </w:r>
    <w:r w:rsidR="00887F5F" w:rsidRPr="00887F5F">
      <w:rPr>
        <w:rFonts w:ascii="Calibri" w:hAnsi="Calibri" w:cs="Calibri"/>
        <w:color w:val="033F81"/>
        <w:sz w:val="22"/>
        <w:szCs w:val="22"/>
      </w:rPr>
      <w:instrText xml:space="preserve"> PAGE   \* MERGEFORMAT </w:instrText>
    </w:r>
    <w:r w:rsidR="00887F5F" w:rsidRPr="00887F5F">
      <w:rPr>
        <w:rFonts w:ascii="Calibri" w:hAnsi="Calibri" w:cs="Calibri"/>
        <w:color w:val="033F81"/>
        <w:sz w:val="22"/>
        <w:szCs w:val="22"/>
      </w:rPr>
      <w:fldChar w:fldCharType="separate"/>
    </w:r>
    <w:r w:rsidR="00BF114C">
      <w:rPr>
        <w:rFonts w:ascii="Calibri" w:hAnsi="Calibri" w:cs="Calibri"/>
        <w:noProof/>
        <w:color w:val="033F81"/>
        <w:sz w:val="22"/>
        <w:szCs w:val="22"/>
      </w:rPr>
      <w:t>1</w:t>
    </w:r>
    <w:r w:rsidR="00887F5F" w:rsidRPr="00887F5F">
      <w:rPr>
        <w:rFonts w:ascii="Calibri" w:hAnsi="Calibri" w:cs="Calibri"/>
        <w:noProof/>
        <w:color w:val="033F81"/>
        <w:sz w:val="22"/>
        <w:szCs w:val="22"/>
      </w:rPr>
      <w:fldChar w:fldCharType="end"/>
    </w:r>
    <w:r>
      <w:rPr>
        <w:rFonts w:ascii="Palatino Linotype" w:hAnsi="Palatino Linotype"/>
      </w:rPr>
      <w:br/>
    </w:r>
    <w:r>
      <w:rPr>
        <w:rFonts w:ascii="Palatino Linotype" w:hAnsi="Palatino Linotype"/>
        <w:color w:val="033F81"/>
        <w:sz w:val="16"/>
        <w:szCs w:val="16"/>
      </w:rP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D576" w14:textId="77777777" w:rsidR="003254C6" w:rsidRDefault="003254C6">
      <w:r>
        <w:separator/>
      </w:r>
    </w:p>
  </w:footnote>
  <w:footnote w:type="continuationSeparator" w:id="0">
    <w:p w14:paraId="6DE5140B" w14:textId="77777777" w:rsidR="003254C6" w:rsidRDefault="0032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B24E" w14:textId="77777777" w:rsidR="00A37D11" w:rsidRDefault="00A37D11">
    <w:pPr>
      <w:pStyle w:val="Header"/>
      <w:tabs>
        <w:tab w:val="clear" w:pos="4320"/>
        <w:tab w:val="left" w:pos="1080"/>
        <w:tab w:val="left" w:pos="7200"/>
      </w:tabs>
      <w:rPr>
        <w:rFonts w:ascii="Palatino Linotype" w:hAnsi="Palatino Linotype"/>
        <w:color w:val="033F8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F94E" w14:textId="77777777" w:rsidR="00A37D11" w:rsidRDefault="009E2793">
    <w:pPr>
      <w:pStyle w:val="Header"/>
    </w:pPr>
    <w:r>
      <w:rPr>
        <w:noProof/>
      </w:rPr>
      <w:drawing>
        <wp:inline distT="0" distB="0" distL="0" distR="0" wp14:anchorId="35563E2F" wp14:editId="489C6CC9">
          <wp:extent cx="2057400" cy="390525"/>
          <wp:effectExtent l="0" t="0" r="0" b="9525"/>
          <wp:docPr id="2" name="Picture 2" descr="UFsi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i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CD97D" w14:textId="77777777" w:rsidR="00A37D11" w:rsidRPr="003764C9" w:rsidRDefault="00A37D11" w:rsidP="00F01AA1">
    <w:pPr>
      <w:pStyle w:val="Header"/>
      <w:tabs>
        <w:tab w:val="clear" w:pos="4320"/>
        <w:tab w:val="clear" w:pos="8640"/>
        <w:tab w:val="left" w:pos="1080"/>
        <w:tab w:val="right" w:pos="9360"/>
      </w:tabs>
      <w:jc w:val="right"/>
      <w:rPr>
        <w:b/>
        <w:color w:val="033F81"/>
        <w:sz w:val="22"/>
        <w:szCs w:val="20"/>
      </w:rPr>
    </w:pPr>
    <w:r>
      <w:tab/>
    </w:r>
    <w:r w:rsidRPr="003764C9">
      <w:rPr>
        <w:rFonts w:ascii="Palatino Linotype" w:hAnsi="Palatino Linotype"/>
        <w:color w:val="033F81"/>
        <w:sz w:val="22"/>
        <w:szCs w:val="20"/>
      </w:rPr>
      <w:t xml:space="preserve">Office </w:t>
    </w:r>
    <w:r w:rsidR="00870F32" w:rsidRPr="003764C9">
      <w:rPr>
        <w:rFonts w:ascii="Palatino Linotype" w:hAnsi="Palatino Linotype"/>
        <w:color w:val="033F81"/>
        <w:sz w:val="22"/>
        <w:szCs w:val="20"/>
      </w:rPr>
      <w:t xml:space="preserve">of </w:t>
    </w:r>
    <w:r w:rsidRPr="003764C9">
      <w:rPr>
        <w:rFonts w:ascii="Palatino Linotype" w:hAnsi="Palatino Linotype"/>
        <w:color w:val="033F81"/>
        <w:sz w:val="22"/>
        <w:szCs w:val="20"/>
      </w:rPr>
      <w:t>Research</w:t>
    </w:r>
    <w:r w:rsidRPr="003764C9">
      <w:rPr>
        <w:b/>
        <w:color w:val="033F81"/>
        <w:sz w:val="22"/>
        <w:szCs w:val="20"/>
      </w:rPr>
      <w:tab/>
    </w:r>
    <w:r w:rsidRPr="003764C9">
      <w:rPr>
        <w:color w:val="033F81"/>
        <w:sz w:val="22"/>
        <w:szCs w:val="20"/>
      </w:rPr>
      <w:t>2</w:t>
    </w:r>
    <w:r w:rsidR="00EB7511" w:rsidRPr="003764C9">
      <w:rPr>
        <w:color w:val="033F81"/>
        <w:sz w:val="22"/>
        <w:szCs w:val="20"/>
      </w:rPr>
      <w:t>07</w:t>
    </w:r>
    <w:r w:rsidRPr="003764C9">
      <w:rPr>
        <w:color w:val="033F81"/>
        <w:sz w:val="22"/>
        <w:szCs w:val="20"/>
      </w:rPr>
      <w:t xml:space="preserve"> </w:t>
    </w:r>
    <w:proofErr w:type="spellStart"/>
    <w:r w:rsidRPr="003764C9">
      <w:rPr>
        <w:color w:val="033F81"/>
        <w:sz w:val="22"/>
        <w:szCs w:val="20"/>
      </w:rPr>
      <w:t>Grinter</w:t>
    </w:r>
    <w:proofErr w:type="spellEnd"/>
    <w:r w:rsidRPr="003764C9">
      <w:rPr>
        <w:color w:val="033F81"/>
        <w:sz w:val="22"/>
        <w:szCs w:val="20"/>
      </w:rPr>
      <w:t xml:space="preserve"> Hall</w:t>
    </w:r>
  </w:p>
  <w:p w14:paraId="1D405413" w14:textId="77777777" w:rsidR="00A37D11" w:rsidRDefault="00A37D11" w:rsidP="00F01AA1">
    <w:pPr>
      <w:pStyle w:val="Header"/>
      <w:tabs>
        <w:tab w:val="clear" w:pos="4320"/>
        <w:tab w:val="clear" w:pos="8640"/>
        <w:tab w:val="left" w:pos="1080"/>
        <w:tab w:val="right" w:pos="9360"/>
      </w:tabs>
      <w:jc w:val="right"/>
      <w:rPr>
        <w:rFonts w:ascii="Palatino Linotype" w:hAnsi="Palatino Linotype"/>
        <w:color w:val="033F81"/>
        <w:sz w:val="20"/>
        <w:szCs w:val="20"/>
      </w:rPr>
    </w:pPr>
    <w:r w:rsidRPr="003764C9">
      <w:rPr>
        <w:b/>
        <w:color w:val="033F81"/>
        <w:sz w:val="22"/>
        <w:szCs w:val="20"/>
      </w:rPr>
      <w:tab/>
    </w:r>
    <w:r w:rsidR="00870F32" w:rsidRPr="003764C9">
      <w:rPr>
        <w:rFonts w:ascii="Palatino Linotype" w:hAnsi="Palatino Linotype"/>
        <w:color w:val="033F81"/>
        <w:sz w:val="22"/>
        <w:szCs w:val="20"/>
      </w:rPr>
      <w:t xml:space="preserve">Division of Sponsored </w:t>
    </w:r>
    <w:r w:rsidR="00BA1824" w:rsidRPr="003764C9">
      <w:rPr>
        <w:rFonts w:ascii="Palatino Linotype" w:hAnsi="Palatino Linotype"/>
        <w:color w:val="033F81"/>
        <w:sz w:val="22"/>
        <w:szCs w:val="20"/>
      </w:rPr>
      <w:t>Programs</w:t>
    </w:r>
    <w:r>
      <w:rPr>
        <w:b/>
        <w:color w:val="033F81"/>
        <w:sz w:val="20"/>
        <w:szCs w:val="20"/>
      </w:rPr>
      <w:tab/>
    </w:r>
    <w:r>
      <w:rPr>
        <w:rFonts w:ascii="Palatino Linotype" w:hAnsi="Palatino Linotype"/>
        <w:color w:val="033F81"/>
        <w:sz w:val="20"/>
        <w:szCs w:val="20"/>
      </w:rPr>
      <w:t>P</w:t>
    </w:r>
    <w:r w:rsidR="00F01AA1">
      <w:rPr>
        <w:rFonts w:ascii="Palatino Linotype" w:hAnsi="Palatino Linotype"/>
        <w:color w:val="033F81"/>
        <w:sz w:val="20"/>
        <w:szCs w:val="20"/>
      </w:rPr>
      <w:t>.</w:t>
    </w:r>
    <w:r>
      <w:rPr>
        <w:rFonts w:ascii="Palatino Linotype" w:hAnsi="Palatino Linotype"/>
        <w:color w:val="033F81"/>
        <w:sz w:val="20"/>
        <w:szCs w:val="20"/>
      </w:rPr>
      <w:t>O</w:t>
    </w:r>
    <w:r w:rsidR="00F01AA1">
      <w:rPr>
        <w:rFonts w:ascii="Palatino Linotype" w:hAnsi="Palatino Linotype"/>
        <w:color w:val="033F81"/>
        <w:sz w:val="20"/>
        <w:szCs w:val="20"/>
      </w:rPr>
      <w:t>.</w:t>
    </w:r>
    <w:r>
      <w:rPr>
        <w:rFonts w:ascii="Palatino Linotype" w:hAnsi="Palatino Linotype"/>
        <w:color w:val="033F81"/>
        <w:sz w:val="20"/>
        <w:szCs w:val="20"/>
      </w:rPr>
      <w:t xml:space="preserve"> Box 115500</w:t>
    </w:r>
    <w:r>
      <w:rPr>
        <w:rFonts w:ascii="Palatino Linotype" w:hAnsi="Palatino Linotype"/>
        <w:b/>
        <w:color w:val="033F81"/>
        <w:sz w:val="20"/>
        <w:szCs w:val="20"/>
      </w:rPr>
      <w:br/>
    </w:r>
    <w:r>
      <w:rPr>
        <w:rFonts w:ascii="Palatino Linotype" w:hAnsi="Palatino Linotype"/>
        <w:color w:val="033F81"/>
        <w:sz w:val="20"/>
        <w:szCs w:val="20"/>
      </w:rPr>
      <w:tab/>
    </w:r>
    <w:r>
      <w:rPr>
        <w:rFonts w:ascii="Palatino Linotype" w:hAnsi="Palatino Linotype"/>
        <w:color w:val="033F81"/>
      </w:rPr>
      <w:tab/>
    </w:r>
    <w:r>
      <w:rPr>
        <w:rFonts w:ascii="Palatino Linotype" w:hAnsi="Palatino Linotype"/>
        <w:color w:val="033F81"/>
        <w:sz w:val="20"/>
        <w:szCs w:val="20"/>
      </w:rPr>
      <w:t>Gainesville, Florida 32611-5500</w:t>
    </w:r>
    <w:r>
      <w:rPr>
        <w:rFonts w:ascii="Palatino Linotype" w:hAnsi="Palatino Linotype"/>
        <w:b/>
        <w:color w:val="033F81"/>
        <w:sz w:val="20"/>
        <w:szCs w:val="20"/>
      </w:rPr>
      <w:br/>
    </w:r>
    <w:r>
      <w:rPr>
        <w:rFonts w:ascii="Palatino Linotype" w:hAnsi="Palatino Linotype"/>
        <w:b/>
        <w:color w:val="033F81"/>
        <w:sz w:val="20"/>
        <w:szCs w:val="20"/>
      </w:rPr>
      <w:tab/>
    </w:r>
    <w:r>
      <w:rPr>
        <w:rFonts w:ascii="Palatino Linotype" w:hAnsi="Palatino Linotype"/>
        <w:b/>
        <w:color w:val="033F81"/>
        <w:sz w:val="20"/>
        <w:szCs w:val="20"/>
      </w:rPr>
      <w:tab/>
    </w:r>
    <w:r w:rsidR="00F01AA1" w:rsidRPr="00F01AA1">
      <w:rPr>
        <w:rFonts w:ascii="Palatino Linotype" w:hAnsi="Palatino Linotype"/>
        <w:color w:val="033F81"/>
        <w:sz w:val="20"/>
        <w:szCs w:val="20"/>
      </w:rPr>
      <w:t>Main</w:t>
    </w:r>
    <w:r w:rsidR="00F01AA1">
      <w:rPr>
        <w:rFonts w:ascii="Palatino Linotype" w:hAnsi="Palatino Linotype"/>
        <w:color w:val="033F81"/>
        <w:sz w:val="20"/>
        <w:szCs w:val="20"/>
      </w:rPr>
      <w:t xml:space="preserve"> Line</w:t>
    </w:r>
    <w:r w:rsidR="00F01AA1" w:rsidRPr="00F01AA1">
      <w:rPr>
        <w:rFonts w:ascii="Palatino Linotype" w:hAnsi="Palatino Linotype"/>
        <w:color w:val="033F81"/>
        <w:sz w:val="20"/>
        <w:szCs w:val="20"/>
      </w:rPr>
      <w:t>:</w:t>
    </w:r>
    <w:r w:rsidR="00F01AA1">
      <w:rPr>
        <w:rFonts w:ascii="Palatino Linotype" w:hAnsi="Palatino Linotype"/>
        <w:b/>
        <w:color w:val="033F81"/>
        <w:sz w:val="20"/>
        <w:szCs w:val="20"/>
      </w:rPr>
      <w:t xml:space="preserve"> </w:t>
    </w:r>
    <w:r>
      <w:rPr>
        <w:rFonts w:ascii="Palatino Linotype" w:hAnsi="Palatino Linotype"/>
        <w:color w:val="033F81"/>
        <w:sz w:val="20"/>
        <w:szCs w:val="20"/>
      </w:rPr>
      <w:t>352-392-</w:t>
    </w:r>
    <w:r w:rsidR="00BF114C">
      <w:rPr>
        <w:rFonts w:ascii="Palatino Linotype" w:hAnsi="Palatino Linotype"/>
        <w:color w:val="033F81"/>
        <w:sz w:val="20"/>
        <w:szCs w:val="20"/>
      </w:rPr>
      <w:t>9267</w:t>
    </w:r>
  </w:p>
  <w:p w14:paraId="47E61134" w14:textId="77777777" w:rsidR="00F01AA1" w:rsidRDefault="006C227C" w:rsidP="00F01AA1">
    <w:pPr>
      <w:pStyle w:val="Header"/>
      <w:tabs>
        <w:tab w:val="clear" w:pos="4320"/>
        <w:tab w:val="clear" w:pos="8640"/>
        <w:tab w:val="left" w:pos="1080"/>
        <w:tab w:val="right" w:pos="9360"/>
      </w:tabs>
      <w:jc w:val="right"/>
      <w:rPr>
        <w:rFonts w:ascii="Palatino Linotype" w:hAnsi="Palatino Linotype"/>
        <w:color w:val="033F81"/>
        <w:sz w:val="20"/>
        <w:szCs w:val="20"/>
      </w:rPr>
    </w:pPr>
    <w:hyperlink r:id="rId2" w:history="1">
      <w:r w:rsidR="00F01AA1" w:rsidRPr="00F839A0">
        <w:rPr>
          <w:rStyle w:val="Hyperlink"/>
          <w:rFonts w:ascii="Palatino Linotype" w:hAnsi="Palatino Linotype"/>
          <w:sz w:val="20"/>
          <w:szCs w:val="20"/>
        </w:rPr>
        <w:t>www.research.ufl.edu</w:t>
      </w:r>
    </w:hyperlink>
  </w:p>
  <w:p w14:paraId="602EC97C" w14:textId="77777777" w:rsidR="009D4C32" w:rsidRDefault="006C227C" w:rsidP="00F01AA1">
    <w:pPr>
      <w:pStyle w:val="Header"/>
      <w:tabs>
        <w:tab w:val="clear" w:pos="4320"/>
        <w:tab w:val="clear" w:pos="8640"/>
        <w:tab w:val="left" w:pos="1080"/>
        <w:tab w:val="right" w:pos="9360"/>
      </w:tabs>
      <w:jc w:val="right"/>
      <w:rPr>
        <w:rFonts w:ascii="Palatino Linotype" w:hAnsi="Palatino Linotype"/>
        <w:color w:val="033F81"/>
      </w:rPr>
    </w:pPr>
    <w:hyperlink r:id="rId3" w:history="1">
      <w:r w:rsidR="00F01AA1" w:rsidRPr="00F839A0">
        <w:rPr>
          <w:rStyle w:val="Hyperlink"/>
          <w:rFonts w:ascii="Palatino Linotype" w:hAnsi="Palatino Linotype"/>
          <w:sz w:val="20"/>
          <w:szCs w:val="20"/>
        </w:rPr>
        <w:t>ufproposals@ufl.edu</w:t>
      </w:r>
    </w:hyperlink>
    <w:r w:rsidR="00F01AA1">
      <w:rPr>
        <w:rFonts w:ascii="Palatino Linotype" w:hAnsi="Palatino Linotype"/>
        <w:color w:val="033F81"/>
        <w:sz w:val="20"/>
        <w:szCs w:val="20"/>
      </w:rPr>
      <w:t xml:space="preserve"> </w:t>
    </w:r>
  </w:p>
  <w:p w14:paraId="7DF492D4" w14:textId="77777777" w:rsidR="00A37D11" w:rsidRDefault="00A37D11" w:rsidP="00E73BFD">
    <w:pPr>
      <w:pStyle w:val="Header"/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09"/>
    <w:rsid w:val="000D17DD"/>
    <w:rsid w:val="000D627C"/>
    <w:rsid w:val="001025AF"/>
    <w:rsid w:val="0013740C"/>
    <w:rsid w:val="001E4A48"/>
    <w:rsid w:val="001E7E3B"/>
    <w:rsid w:val="00271793"/>
    <w:rsid w:val="002D4B3F"/>
    <w:rsid w:val="002E6EC6"/>
    <w:rsid w:val="003254C6"/>
    <w:rsid w:val="003764C9"/>
    <w:rsid w:val="00395AED"/>
    <w:rsid w:val="004A7BEF"/>
    <w:rsid w:val="00551C3F"/>
    <w:rsid w:val="005C509E"/>
    <w:rsid w:val="006241A1"/>
    <w:rsid w:val="006C227C"/>
    <w:rsid w:val="00754906"/>
    <w:rsid w:val="00777C00"/>
    <w:rsid w:val="007A7AB2"/>
    <w:rsid w:val="007C4912"/>
    <w:rsid w:val="00843429"/>
    <w:rsid w:val="00870F32"/>
    <w:rsid w:val="00887F5F"/>
    <w:rsid w:val="008C6FAA"/>
    <w:rsid w:val="00926575"/>
    <w:rsid w:val="00932615"/>
    <w:rsid w:val="009A6B94"/>
    <w:rsid w:val="009C7156"/>
    <w:rsid w:val="009D4C32"/>
    <w:rsid w:val="009D53CC"/>
    <w:rsid w:val="009E2793"/>
    <w:rsid w:val="00A37D11"/>
    <w:rsid w:val="00AA69A9"/>
    <w:rsid w:val="00AB13EC"/>
    <w:rsid w:val="00AC6C45"/>
    <w:rsid w:val="00B016AB"/>
    <w:rsid w:val="00B01F26"/>
    <w:rsid w:val="00B20C67"/>
    <w:rsid w:val="00BA1824"/>
    <w:rsid w:val="00BA3B9D"/>
    <w:rsid w:val="00BB6060"/>
    <w:rsid w:val="00BF114C"/>
    <w:rsid w:val="00BF7910"/>
    <w:rsid w:val="00C17209"/>
    <w:rsid w:val="00C17DD5"/>
    <w:rsid w:val="00C34F18"/>
    <w:rsid w:val="00D42FDA"/>
    <w:rsid w:val="00DC1CD2"/>
    <w:rsid w:val="00DC208A"/>
    <w:rsid w:val="00DF2123"/>
    <w:rsid w:val="00E1658A"/>
    <w:rsid w:val="00E402C4"/>
    <w:rsid w:val="00E664E4"/>
    <w:rsid w:val="00E73BFD"/>
    <w:rsid w:val="00EB7511"/>
    <w:rsid w:val="00F01AA1"/>
    <w:rsid w:val="00F47362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0997DD"/>
  <w15:docId w15:val="{09DF5083-ED8A-4EA5-80DF-2AD11A6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6E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</w:style>
  <w:style w:type="paragraph" w:customStyle="1" w:styleId="Style1">
    <w:name w:val="Style1"/>
    <w:basedOn w:val="Body"/>
  </w:style>
  <w:style w:type="character" w:customStyle="1" w:styleId="Heading1Char">
    <w:name w:val="Heading 1 Char"/>
    <w:link w:val="Heading1"/>
    <w:rsid w:val="002E6E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C71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7F5F"/>
    <w:rPr>
      <w:sz w:val="24"/>
      <w:szCs w:val="24"/>
    </w:rPr>
  </w:style>
  <w:style w:type="paragraph" w:styleId="BalloonText">
    <w:name w:val="Balloon Text"/>
    <w:basedOn w:val="Normal"/>
    <w:link w:val="BalloonTextChar"/>
    <w:rsid w:val="00BA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8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429"/>
    <w:rPr>
      <w:color w:val="808080"/>
    </w:rPr>
  </w:style>
  <w:style w:type="paragraph" w:styleId="NormalWeb">
    <w:name w:val="Normal (Web)"/>
    <w:basedOn w:val="Normal"/>
    <w:uiPriority w:val="99"/>
    <w:unhideWhenUsed/>
    <w:rsid w:val="009D53C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proposals@ufl.edu" TargetMode="External"/><Relationship Id="rId2" Type="http://schemas.openxmlformats.org/officeDocument/2006/relationships/hyperlink" Target="http://www.research.ufl.ed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arver\LOCALS~1\Temp\letterh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04FCBBFAD246A445EF09B0DB99F3" ma:contentTypeVersion="9" ma:contentTypeDescription="Create a new document." ma:contentTypeScope="" ma:versionID="ab014c31d73cce903a473699ff97e619">
  <xsd:schema xmlns:xsd="http://www.w3.org/2001/XMLSchema" xmlns:xs="http://www.w3.org/2001/XMLSchema" xmlns:p="http://schemas.microsoft.com/office/2006/metadata/properties" xmlns:ns2="20c25e49-6172-48e8-9cdb-d9bc731e5fc3" targetNamespace="http://schemas.microsoft.com/office/2006/metadata/properties" ma:root="true" ma:fieldsID="5970461bb8ab258974310a15b8c82f67" ns2:_="">
    <xsd:import namespace="20c25e49-6172-48e8-9cdb-d9bc731e5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25e49-6172-48e8-9cdb-d9bc731e5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1E33-D5A7-4C73-83F8-7DA0D312AAF0}"/>
</file>

<file path=customXml/itemProps2.xml><?xml version="1.0" encoding="utf-8"?>
<ds:datastoreItem xmlns:ds="http://schemas.openxmlformats.org/officeDocument/2006/customXml" ds:itemID="{10B8A7A3-6303-456F-BD58-A048677F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12FF2-C7CF-4838-BC50-8B81D820F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CA43DF-5AC8-46B3-BB93-FAC88864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letterhd_color</Template>
  <TotalTime>6</TotalTime>
  <Pages>1</Pages>
  <Words>122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UF</Company>
  <LinksUpToDate>false</LinksUpToDate>
  <CharactersWithSpaces>1010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mailto:kajacoby@ufl.edu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Dianna Carver</dc:creator>
  <cp:lastModifiedBy>Jett,Jennifer Ellen</cp:lastModifiedBy>
  <cp:revision>8</cp:revision>
  <cp:lastPrinted>2017-01-09T21:45:00Z</cp:lastPrinted>
  <dcterms:created xsi:type="dcterms:W3CDTF">2020-02-11T19:43:00Z</dcterms:created>
  <dcterms:modified xsi:type="dcterms:W3CDTF">2020-05-15T15:38:00Z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0x010100B4CE04FCBBFAD246A445EF09B0DB99F3</vt:lpwstr>
  </property>
  <property fmtid="{D5CDD505-2E9C-101B-9397-08002B2CF9AE}" pid="3" name="Order">
    <vt:r8>22800</vt:r8>
  </property>
</Properties>
</file>